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CB4" w:rsidRDefault="00130CB4" w:rsidP="00F957EE">
      <w:pPr>
        <w:tabs>
          <w:tab w:val="left" w:pos="4230"/>
          <w:tab w:val="left" w:pos="9540"/>
          <w:tab w:val="left" w:pos="10980"/>
        </w:tabs>
        <w:rPr>
          <w:b/>
          <w:sz w:val="32"/>
          <w:szCs w:val="32"/>
        </w:rPr>
      </w:pPr>
    </w:p>
    <w:p w:rsidR="00710497" w:rsidRPr="00305696" w:rsidRDefault="00175D24" w:rsidP="00822EB0">
      <w:pPr>
        <w:tabs>
          <w:tab w:val="left" w:pos="4230"/>
          <w:tab w:val="left" w:pos="9540"/>
          <w:tab w:val="left" w:pos="10980"/>
        </w:tabs>
        <w:ind w:left="450"/>
        <w:jc w:val="center"/>
        <w:rPr>
          <w:b/>
          <w:sz w:val="44"/>
          <w:szCs w:val="44"/>
        </w:rPr>
      </w:pPr>
      <w:r w:rsidRPr="00305696">
        <w:rPr>
          <w:b/>
          <w:sz w:val="44"/>
          <w:szCs w:val="44"/>
        </w:rPr>
        <w:t xml:space="preserve">Cererile pentru </w:t>
      </w:r>
      <w:r w:rsidR="00710497" w:rsidRPr="00305696">
        <w:rPr>
          <w:b/>
          <w:sz w:val="44"/>
          <w:szCs w:val="44"/>
        </w:rPr>
        <w:t xml:space="preserve"> încălzirea locuinţei</w:t>
      </w:r>
      <w:r w:rsidRPr="00305696">
        <w:rPr>
          <w:b/>
          <w:sz w:val="44"/>
          <w:szCs w:val="44"/>
        </w:rPr>
        <w:t xml:space="preserve"> </w:t>
      </w:r>
      <w:r w:rsidR="003D2D3A" w:rsidRPr="00305696">
        <w:rPr>
          <w:b/>
          <w:sz w:val="44"/>
          <w:szCs w:val="44"/>
        </w:rPr>
        <w:t>se pot depune</w:t>
      </w:r>
      <w:r w:rsidR="00305696" w:rsidRPr="00305696">
        <w:rPr>
          <w:b/>
          <w:sz w:val="44"/>
          <w:szCs w:val="44"/>
        </w:rPr>
        <w:t xml:space="preserve">   </w:t>
      </w:r>
      <w:r w:rsidR="00710497" w:rsidRPr="00305696">
        <w:rPr>
          <w:b/>
          <w:sz w:val="44"/>
          <w:szCs w:val="44"/>
        </w:rPr>
        <w:t xml:space="preserve">în perioada </w:t>
      </w:r>
      <w:bookmarkStart w:id="0" w:name="_GoBack"/>
      <w:bookmarkEnd w:id="0"/>
      <w:r w:rsidR="00822EB0">
        <w:rPr>
          <w:b/>
          <w:sz w:val="44"/>
          <w:szCs w:val="44"/>
        </w:rPr>
        <w:t>1noiembrie - 20</w:t>
      </w:r>
      <w:r w:rsidR="00F901EE" w:rsidRPr="00305696">
        <w:rPr>
          <w:b/>
          <w:sz w:val="44"/>
          <w:szCs w:val="44"/>
        </w:rPr>
        <w:t xml:space="preserve"> noiembrie 20</w:t>
      </w:r>
      <w:r w:rsidR="00A10C5E">
        <w:rPr>
          <w:b/>
          <w:sz w:val="44"/>
          <w:szCs w:val="44"/>
        </w:rPr>
        <w:t>20</w:t>
      </w:r>
      <w:r w:rsidR="00822EB0">
        <w:rPr>
          <w:b/>
          <w:sz w:val="44"/>
          <w:szCs w:val="44"/>
        </w:rPr>
        <w:t xml:space="preserve"> pentru 5 luni de subventie</w:t>
      </w:r>
    </w:p>
    <w:p w:rsidR="00710497" w:rsidRDefault="00710497" w:rsidP="00710497">
      <w:pPr>
        <w:jc w:val="center"/>
        <w:rPr>
          <w:b/>
          <w:sz w:val="32"/>
          <w:szCs w:val="32"/>
        </w:rPr>
      </w:pPr>
    </w:p>
    <w:tbl>
      <w:tblPr>
        <w:tblW w:w="11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8"/>
        <w:gridCol w:w="4266"/>
        <w:gridCol w:w="3119"/>
        <w:gridCol w:w="3775"/>
      </w:tblGrid>
      <w:tr w:rsidR="00710497" w:rsidTr="00830572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97" w:rsidRDefault="00710497">
            <w:pPr>
              <w:tabs>
                <w:tab w:val="left" w:pos="1065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97" w:rsidRDefault="00710497">
            <w:pPr>
              <w:tabs>
                <w:tab w:val="left" w:pos="1065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Locaţie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97" w:rsidRDefault="00830572">
            <w:pPr>
              <w:tabs>
                <w:tab w:val="left" w:pos="1065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Birou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97" w:rsidRDefault="00710497">
            <w:pPr>
              <w:tabs>
                <w:tab w:val="left" w:pos="106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Program </w:t>
            </w:r>
          </w:p>
        </w:tc>
      </w:tr>
      <w:tr w:rsidR="00710497" w:rsidTr="00830572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97" w:rsidRDefault="00710497">
            <w:pPr>
              <w:tabs>
                <w:tab w:val="left" w:pos="1065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97" w:rsidRDefault="00830572" w:rsidP="00830572">
            <w:pPr>
              <w:tabs>
                <w:tab w:val="left" w:pos="1065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Primaria Tautii Magheraus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97" w:rsidRDefault="00830572">
            <w:pPr>
              <w:tabs>
                <w:tab w:val="left" w:pos="1065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Relatii cu publicul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97" w:rsidRDefault="00830572" w:rsidP="00830572">
            <w:pPr>
              <w:tabs>
                <w:tab w:val="left" w:pos="1065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</w:t>
            </w:r>
            <w:r w:rsidR="00F957EE">
              <w:rPr>
                <w:b/>
                <w:sz w:val="32"/>
                <w:szCs w:val="32"/>
              </w:rPr>
              <w:t>Luni- joi -</w:t>
            </w:r>
            <w:r w:rsidR="00710497">
              <w:rPr>
                <w:b/>
                <w:sz w:val="32"/>
                <w:szCs w:val="32"/>
              </w:rPr>
              <w:t>8-14</w:t>
            </w:r>
          </w:p>
          <w:p w:rsidR="00F957EE" w:rsidRDefault="00F957EE" w:rsidP="00830572">
            <w:pPr>
              <w:tabs>
                <w:tab w:val="left" w:pos="106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</w:t>
            </w:r>
            <w:r w:rsidRPr="00F957EE">
              <w:rPr>
                <w:b/>
                <w:sz w:val="32"/>
                <w:szCs w:val="32"/>
              </w:rPr>
              <w:t>Vineri 8-12</w:t>
            </w:r>
          </w:p>
        </w:tc>
      </w:tr>
    </w:tbl>
    <w:p w:rsidR="00710497" w:rsidRDefault="00710497" w:rsidP="00710497">
      <w:pPr>
        <w:tabs>
          <w:tab w:val="left" w:pos="1065"/>
        </w:tabs>
        <w:rPr>
          <w:b/>
          <w:sz w:val="28"/>
          <w:szCs w:val="28"/>
          <w:lang w:val="it-IT"/>
        </w:rPr>
      </w:pPr>
    </w:p>
    <w:p w:rsidR="003D2D3A" w:rsidRDefault="00710497" w:rsidP="003D2D3A">
      <w:pPr>
        <w:shd w:val="clear" w:color="auto" w:fill="FFFFFF"/>
        <w:spacing w:after="225" w:line="270" w:lineRule="atLeast"/>
        <w:jc w:val="center"/>
        <w:rPr>
          <w:rFonts w:ascii="Arial" w:hAnsi="Arial" w:cs="Arial"/>
          <w:b/>
          <w:color w:val="1D2129"/>
          <w:sz w:val="28"/>
          <w:szCs w:val="28"/>
          <w:u w:val="single"/>
        </w:rPr>
      </w:pPr>
      <w:r w:rsidRPr="00175D24">
        <w:rPr>
          <w:b/>
          <w:sz w:val="32"/>
          <w:szCs w:val="32"/>
          <w:lang w:val="it-IT"/>
        </w:rPr>
        <w:tab/>
      </w:r>
      <w:r w:rsidR="003D2D3A" w:rsidRPr="00281BAF">
        <w:rPr>
          <w:rFonts w:ascii="Arial" w:hAnsi="Arial" w:cs="Arial"/>
          <w:b/>
          <w:color w:val="1D2129"/>
          <w:sz w:val="28"/>
          <w:szCs w:val="28"/>
          <w:u w:val="single"/>
        </w:rPr>
        <w:t xml:space="preserve">ACTE NECESARE </w:t>
      </w:r>
    </w:p>
    <w:p w:rsidR="003D2D3A" w:rsidRDefault="003D2D3A" w:rsidP="003D2D3A">
      <w:pPr>
        <w:shd w:val="clear" w:color="auto" w:fill="FFFFFF"/>
        <w:spacing w:after="225" w:line="270" w:lineRule="atLeast"/>
        <w:jc w:val="center"/>
        <w:rPr>
          <w:rFonts w:ascii="Arial" w:hAnsi="Arial" w:cs="Arial"/>
          <w:b/>
          <w:color w:val="1D2129"/>
          <w:sz w:val="28"/>
          <w:szCs w:val="28"/>
          <w:u w:val="single"/>
        </w:rPr>
      </w:pPr>
      <w:r w:rsidRPr="00281BAF">
        <w:rPr>
          <w:rFonts w:ascii="Arial" w:hAnsi="Arial" w:cs="Arial"/>
          <w:b/>
          <w:color w:val="1D2129"/>
          <w:sz w:val="28"/>
          <w:szCs w:val="28"/>
          <w:u w:val="single"/>
        </w:rPr>
        <w:t>pentru intocmirea dosarului  de incalzire  a locuintei:</w:t>
      </w:r>
    </w:p>
    <w:p w:rsidR="003D2D3A" w:rsidRPr="00106258" w:rsidRDefault="003D2D3A" w:rsidP="003D2D3A">
      <w:pPr>
        <w:pStyle w:val="ListParagraph"/>
        <w:numPr>
          <w:ilvl w:val="0"/>
          <w:numId w:val="19"/>
        </w:numPr>
        <w:shd w:val="clear" w:color="auto" w:fill="FFFFFF"/>
        <w:spacing w:after="225" w:line="240" w:lineRule="auto"/>
        <w:rPr>
          <w:rFonts w:cs="Arial"/>
          <w:color w:val="1D2129"/>
          <w:sz w:val="28"/>
          <w:szCs w:val="28"/>
        </w:rPr>
      </w:pPr>
      <w:r w:rsidRPr="00106258">
        <w:rPr>
          <w:rFonts w:cs="Arial"/>
          <w:color w:val="1D2129"/>
          <w:sz w:val="28"/>
          <w:szCs w:val="28"/>
        </w:rPr>
        <w:t>Cererea tip</w:t>
      </w:r>
    </w:p>
    <w:p w:rsidR="003D2D3A" w:rsidRPr="008C21DC" w:rsidRDefault="003D2D3A" w:rsidP="003D2D3A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ind w:left="375"/>
        <w:contextualSpacing/>
        <w:rPr>
          <w:rFonts w:ascii="Arial" w:hAnsi="Arial" w:cs="Arial"/>
          <w:color w:val="1D2129"/>
          <w:sz w:val="28"/>
          <w:szCs w:val="28"/>
        </w:rPr>
      </w:pPr>
      <w:r w:rsidRPr="008C21DC">
        <w:rPr>
          <w:rFonts w:ascii="Arial" w:hAnsi="Arial" w:cs="Arial"/>
          <w:color w:val="1D2129"/>
          <w:sz w:val="28"/>
          <w:szCs w:val="28"/>
        </w:rPr>
        <w:t>actul  de identitate al titularului de cerere (şi/sau al titularului de contract de gaz, curent electric) şi al celorlalţi membrii din familie, în copie xerox;</w:t>
      </w:r>
    </w:p>
    <w:p w:rsidR="003D2D3A" w:rsidRPr="008C21DC" w:rsidRDefault="003D2D3A" w:rsidP="003D2D3A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ind w:left="375"/>
        <w:contextualSpacing/>
        <w:jc w:val="both"/>
        <w:rPr>
          <w:rFonts w:ascii="Arial" w:hAnsi="Arial" w:cs="Arial"/>
          <w:color w:val="1D2129"/>
          <w:sz w:val="28"/>
          <w:szCs w:val="28"/>
        </w:rPr>
      </w:pPr>
      <w:r w:rsidRPr="001567AC">
        <w:rPr>
          <w:rFonts w:ascii="Arial" w:hAnsi="Arial" w:cs="Arial"/>
          <w:color w:val="1D2129"/>
          <w:sz w:val="28"/>
          <w:szCs w:val="28"/>
          <w:u w:val="single"/>
        </w:rPr>
        <w:t>dovezi de venituri nete din luna anterioară depunerii cererii</w:t>
      </w:r>
      <w:r w:rsidRPr="008C21DC">
        <w:rPr>
          <w:rFonts w:ascii="Arial" w:hAnsi="Arial" w:cs="Arial"/>
          <w:color w:val="1D2129"/>
          <w:sz w:val="28"/>
          <w:szCs w:val="28"/>
        </w:rPr>
        <w:t>: adeverinţe de salariu net, cupoane pensie, şomaj, indemnizaţii,pensia alimentară</w:t>
      </w:r>
      <w:r>
        <w:rPr>
          <w:rFonts w:ascii="Arial" w:hAnsi="Arial" w:cs="Arial"/>
          <w:color w:val="1D2129"/>
          <w:sz w:val="28"/>
          <w:szCs w:val="28"/>
        </w:rPr>
        <w:t>, adeverinte de</w:t>
      </w:r>
      <w:r w:rsidR="00AB6BB1">
        <w:rPr>
          <w:rFonts w:ascii="Arial" w:hAnsi="Arial" w:cs="Arial"/>
          <w:color w:val="1D2129"/>
          <w:sz w:val="28"/>
          <w:szCs w:val="28"/>
        </w:rPr>
        <w:t xml:space="preserve"> salariu</w:t>
      </w:r>
      <w:r>
        <w:rPr>
          <w:rFonts w:ascii="Arial" w:hAnsi="Arial" w:cs="Arial"/>
          <w:color w:val="1D2129"/>
          <w:sz w:val="28"/>
          <w:szCs w:val="28"/>
        </w:rPr>
        <w:t xml:space="preserve"> </w:t>
      </w:r>
      <w:r w:rsidRPr="008C21DC">
        <w:rPr>
          <w:rFonts w:ascii="Arial" w:hAnsi="Arial" w:cs="Arial"/>
          <w:color w:val="1D2129"/>
          <w:sz w:val="28"/>
          <w:szCs w:val="28"/>
        </w:rPr>
        <w:t xml:space="preserve"> etc.(nu se iau în considerare „Banii de liceu” şi bursele sociale).</w:t>
      </w:r>
    </w:p>
    <w:p w:rsidR="003D2D3A" w:rsidRPr="001567AC" w:rsidRDefault="003D2D3A" w:rsidP="003D2D3A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ind w:left="375"/>
        <w:contextualSpacing/>
        <w:rPr>
          <w:rFonts w:ascii="Arial" w:hAnsi="Arial" w:cs="Arial"/>
          <w:color w:val="1D2129"/>
          <w:sz w:val="28"/>
          <w:szCs w:val="28"/>
          <w:u w:val="single"/>
        </w:rPr>
      </w:pPr>
      <w:r w:rsidRPr="008C21DC">
        <w:rPr>
          <w:rFonts w:ascii="Arial" w:hAnsi="Arial" w:cs="Arial"/>
          <w:color w:val="1D2129"/>
          <w:sz w:val="28"/>
          <w:szCs w:val="28"/>
        </w:rPr>
        <w:t xml:space="preserve">Talonul maşinii/certificat de înmatriculare </w:t>
      </w:r>
      <w:r w:rsidRPr="001567AC">
        <w:rPr>
          <w:rFonts w:ascii="Arial" w:hAnsi="Arial" w:cs="Arial"/>
          <w:color w:val="1D2129"/>
          <w:sz w:val="28"/>
          <w:szCs w:val="28"/>
          <w:u w:val="single"/>
        </w:rPr>
        <w:t>pentru maşina/maşinile deţinute de membrii familiei;</w:t>
      </w:r>
    </w:p>
    <w:p w:rsidR="003D2D3A" w:rsidRPr="008C21DC" w:rsidRDefault="003D2D3A" w:rsidP="003D2D3A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ind w:left="375"/>
        <w:contextualSpacing/>
        <w:rPr>
          <w:rFonts w:ascii="Arial" w:hAnsi="Arial" w:cs="Arial"/>
          <w:color w:val="1D2129"/>
          <w:sz w:val="28"/>
          <w:szCs w:val="28"/>
        </w:rPr>
      </w:pPr>
      <w:r w:rsidRPr="008C21DC">
        <w:rPr>
          <w:rFonts w:ascii="Arial" w:hAnsi="Arial" w:cs="Arial"/>
          <w:color w:val="1D2129"/>
          <w:sz w:val="28"/>
          <w:szCs w:val="28"/>
        </w:rPr>
        <w:t>Pentru elevi, studenţi, nepoţi din alte localităţi/adrese: dovezi privind componenţa familiei (livret de familie) şi a veniturilor, pentru a se stabili venitul corespunzător elevului/nepotului.</w:t>
      </w:r>
    </w:p>
    <w:p w:rsidR="003D2D3A" w:rsidRPr="008C21DC" w:rsidRDefault="003D2D3A" w:rsidP="003D2D3A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ind w:left="375"/>
        <w:contextualSpacing/>
        <w:rPr>
          <w:rFonts w:ascii="Arial" w:hAnsi="Arial" w:cs="Arial"/>
          <w:color w:val="1D2129"/>
          <w:sz w:val="28"/>
          <w:szCs w:val="28"/>
        </w:rPr>
      </w:pPr>
      <w:r w:rsidRPr="008C21DC">
        <w:rPr>
          <w:rFonts w:ascii="Arial" w:hAnsi="Arial" w:cs="Arial"/>
          <w:color w:val="1D2129"/>
          <w:sz w:val="28"/>
          <w:szCs w:val="28"/>
        </w:rPr>
        <w:t>după caz, orice alte acte doveditoare privind domiciliul, venitul, bunurile, depozite bancare sau componenţa familiei;</w:t>
      </w:r>
    </w:p>
    <w:p w:rsidR="003D2D3A" w:rsidRPr="00281BAF" w:rsidRDefault="003D2D3A" w:rsidP="003D2D3A">
      <w:pPr>
        <w:pStyle w:val="ListParagraph"/>
        <w:numPr>
          <w:ilvl w:val="0"/>
          <w:numId w:val="19"/>
        </w:numPr>
        <w:spacing w:line="240" w:lineRule="auto"/>
        <w:rPr>
          <w:rFonts w:cs="Arial"/>
          <w:color w:val="1D2129"/>
          <w:sz w:val="28"/>
          <w:szCs w:val="28"/>
        </w:rPr>
      </w:pPr>
      <w:r w:rsidRPr="00281BAF">
        <w:rPr>
          <w:rFonts w:cs="Arial"/>
          <w:color w:val="1D2129"/>
          <w:sz w:val="28"/>
          <w:szCs w:val="28"/>
        </w:rPr>
        <w:t>Adeverinta privind bunurile imobile pe care le detine titularul/familia</w:t>
      </w:r>
    </w:p>
    <w:p w:rsidR="003D2D3A" w:rsidRPr="00AB6BB1" w:rsidRDefault="003D2D3A" w:rsidP="003D2D3A">
      <w:pPr>
        <w:numPr>
          <w:ilvl w:val="0"/>
          <w:numId w:val="19"/>
        </w:numPr>
        <w:contextualSpacing/>
        <w:rPr>
          <w:rFonts w:ascii="Arial" w:hAnsi="Arial" w:cs="Arial"/>
          <w:b/>
          <w:color w:val="1D2129"/>
          <w:sz w:val="28"/>
          <w:szCs w:val="28"/>
          <w:u w:val="single"/>
        </w:rPr>
      </w:pPr>
      <w:r w:rsidRPr="00AB6BB1">
        <w:rPr>
          <w:rFonts w:ascii="Arial" w:hAnsi="Arial" w:cs="Arial"/>
          <w:b/>
          <w:color w:val="1D2129"/>
          <w:sz w:val="28"/>
          <w:szCs w:val="28"/>
          <w:u w:val="single"/>
        </w:rPr>
        <w:t>Declaratie pe proprie raspundere privind veniturile ocazionale realizate</w:t>
      </w:r>
    </w:p>
    <w:p w:rsidR="00AB6BB1" w:rsidRPr="008C21DC" w:rsidRDefault="00AB6BB1" w:rsidP="00AB6BB1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ind w:left="375"/>
        <w:contextualSpacing/>
        <w:rPr>
          <w:rFonts w:ascii="Arial" w:hAnsi="Arial" w:cs="Arial"/>
          <w:color w:val="1D2129"/>
          <w:sz w:val="28"/>
          <w:szCs w:val="28"/>
        </w:rPr>
      </w:pPr>
      <w:r w:rsidRPr="008C21DC">
        <w:rPr>
          <w:rFonts w:ascii="Arial" w:hAnsi="Arial" w:cs="Arial"/>
          <w:color w:val="1D2129"/>
          <w:sz w:val="28"/>
          <w:szCs w:val="28"/>
        </w:rPr>
        <w:t>factura de gaz</w:t>
      </w:r>
      <w:r>
        <w:rPr>
          <w:rFonts w:ascii="Arial" w:hAnsi="Arial" w:cs="Arial"/>
          <w:color w:val="1D2129"/>
          <w:sz w:val="28"/>
          <w:szCs w:val="28"/>
        </w:rPr>
        <w:t xml:space="preserve"> si dovada platii ultimei facturi</w:t>
      </w:r>
      <w:r w:rsidRPr="008C21DC">
        <w:rPr>
          <w:rFonts w:ascii="Arial" w:hAnsi="Arial" w:cs="Arial"/>
          <w:color w:val="1D2129"/>
          <w:sz w:val="28"/>
          <w:szCs w:val="28"/>
        </w:rPr>
        <w:t xml:space="preserve"> (</w:t>
      </w:r>
      <w:r w:rsidRPr="00AB6BB1">
        <w:rPr>
          <w:rFonts w:ascii="Arial" w:hAnsi="Arial" w:cs="Arial"/>
          <w:i/>
          <w:color w:val="1D2129"/>
          <w:sz w:val="28"/>
          <w:szCs w:val="28"/>
        </w:rPr>
        <w:t>încălzirea cu gaze naturale)</w:t>
      </w:r>
      <w:r w:rsidRPr="008C21DC">
        <w:rPr>
          <w:rFonts w:ascii="Arial" w:hAnsi="Arial" w:cs="Arial"/>
          <w:color w:val="1D2129"/>
          <w:sz w:val="28"/>
          <w:szCs w:val="28"/>
        </w:rPr>
        <w:t xml:space="preserve"> ;factura de curent electric</w:t>
      </w:r>
      <w:r w:rsidRPr="00281BAF">
        <w:rPr>
          <w:rFonts w:ascii="Arial" w:hAnsi="Arial" w:cs="Arial"/>
          <w:color w:val="1D2129"/>
          <w:sz w:val="28"/>
          <w:szCs w:val="28"/>
        </w:rPr>
        <w:t xml:space="preserve"> </w:t>
      </w:r>
      <w:r>
        <w:rPr>
          <w:rFonts w:ascii="Arial" w:hAnsi="Arial" w:cs="Arial"/>
          <w:color w:val="1D2129"/>
          <w:sz w:val="28"/>
          <w:szCs w:val="28"/>
        </w:rPr>
        <w:t>si dovada platii ultimei facturi</w:t>
      </w:r>
      <w:r w:rsidRPr="008C21DC">
        <w:rPr>
          <w:rFonts w:ascii="Arial" w:hAnsi="Arial" w:cs="Arial"/>
          <w:color w:val="1D2129"/>
          <w:sz w:val="28"/>
          <w:szCs w:val="28"/>
        </w:rPr>
        <w:t xml:space="preserve"> (încălzirea cu curent electric);</w:t>
      </w:r>
    </w:p>
    <w:p w:rsidR="00AB6BB1" w:rsidRPr="00A536AD" w:rsidRDefault="00AB6BB1" w:rsidP="00AB6BB1">
      <w:pPr>
        <w:contextualSpacing/>
        <w:rPr>
          <w:rFonts w:ascii="Arial" w:hAnsi="Arial" w:cs="Arial"/>
          <w:color w:val="1D2129"/>
          <w:sz w:val="28"/>
          <w:szCs w:val="28"/>
          <w:u w:val="single"/>
        </w:rPr>
      </w:pPr>
    </w:p>
    <w:p w:rsidR="00130CB4" w:rsidRDefault="00130CB4" w:rsidP="003D2D3A">
      <w:pPr>
        <w:ind w:left="360"/>
        <w:contextualSpacing/>
        <w:jc w:val="both"/>
        <w:rPr>
          <w:rFonts w:ascii="Arial" w:hAnsi="Arial" w:cs="Arial"/>
          <w:color w:val="1D2129"/>
          <w:sz w:val="28"/>
          <w:szCs w:val="28"/>
        </w:rPr>
      </w:pPr>
    </w:p>
    <w:p w:rsidR="00D270F0" w:rsidRPr="00AB6BB1" w:rsidRDefault="003D2D3A" w:rsidP="00AB6BB1">
      <w:pPr>
        <w:ind w:left="360"/>
        <w:contextualSpacing/>
        <w:jc w:val="both"/>
        <w:rPr>
          <w:rFonts w:ascii="Arial" w:hAnsi="Arial" w:cs="Arial"/>
          <w:b/>
          <w:color w:val="1D2129"/>
          <w:sz w:val="28"/>
          <w:szCs w:val="28"/>
          <w:u w:val="single"/>
        </w:rPr>
      </w:pPr>
      <w:r>
        <w:rPr>
          <w:rFonts w:ascii="Arial" w:hAnsi="Arial" w:cs="Arial"/>
          <w:color w:val="1D2129"/>
          <w:sz w:val="28"/>
          <w:szCs w:val="28"/>
        </w:rPr>
        <w:t xml:space="preserve"> </w:t>
      </w:r>
      <w:r w:rsidRPr="00281BAF">
        <w:rPr>
          <w:rFonts w:ascii="Arial" w:hAnsi="Arial" w:cs="Arial"/>
          <w:b/>
          <w:i/>
          <w:color w:val="1D2129"/>
          <w:sz w:val="28"/>
          <w:szCs w:val="28"/>
          <w:u w:val="single"/>
        </w:rPr>
        <w:t xml:space="preserve">ORICE  MODIFICARE  PRIVIND  COMPONENTA FAMILIEI SI A VENITURILOR,  INTERVENITA  DUPA DEPUNEREA CERERII  SE ANUNTA IN  TERMEN DE  5  ZILE,  PRIN DEPUNEREA UNEI </w:t>
      </w:r>
      <w:r>
        <w:rPr>
          <w:rFonts w:ascii="Arial" w:hAnsi="Arial" w:cs="Arial"/>
          <w:b/>
          <w:i/>
          <w:color w:val="1D2129"/>
          <w:sz w:val="28"/>
          <w:szCs w:val="28"/>
          <w:u w:val="single"/>
        </w:rPr>
        <w:t xml:space="preserve"> </w:t>
      </w:r>
      <w:r w:rsidRPr="00281BAF">
        <w:rPr>
          <w:rFonts w:ascii="Arial" w:hAnsi="Arial" w:cs="Arial"/>
          <w:b/>
          <w:color w:val="1D2129"/>
          <w:sz w:val="28"/>
          <w:szCs w:val="28"/>
          <w:u w:val="single"/>
        </w:rPr>
        <w:t>ALTE CERERI</w:t>
      </w:r>
      <w:r w:rsidRPr="00281BAF">
        <w:rPr>
          <w:rFonts w:ascii="Arial" w:hAnsi="Arial" w:cs="Arial"/>
          <w:b/>
          <w:i/>
          <w:color w:val="1D2129"/>
          <w:sz w:val="28"/>
          <w:szCs w:val="28"/>
          <w:u w:val="single"/>
        </w:rPr>
        <w:t xml:space="preserve"> </w:t>
      </w:r>
      <w:r w:rsidRPr="00281BAF">
        <w:rPr>
          <w:rFonts w:ascii="Arial" w:hAnsi="Arial" w:cs="Arial"/>
          <w:b/>
          <w:color w:val="1D2129"/>
          <w:sz w:val="28"/>
          <w:szCs w:val="28"/>
          <w:u w:val="single"/>
        </w:rPr>
        <w:t>SI ACTELE CARE DOVEDESC MODIFICAREA INTERVENITA</w:t>
      </w:r>
    </w:p>
    <w:p w:rsidR="00130CB4" w:rsidRPr="00130CB4" w:rsidRDefault="00130CB4" w:rsidP="00130CB4"/>
    <w:sectPr w:rsidR="00130CB4" w:rsidRPr="00130CB4" w:rsidSect="00F957EE">
      <w:headerReference w:type="default" r:id="rId7"/>
      <w:footerReference w:type="default" r:id="rId8"/>
      <w:headerReference w:type="first" r:id="rId9"/>
      <w:pgSz w:w="11907" w:h="16839" w:code="9"/>
      <w:pgMar w:top="284" w:right="1758" w:bottom="567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408D" w:rsidRDefault="00DD408D">
      <w:r>
        <w:separator/>
      </w:r>
    </w:p>
  </w:endnote>
  <w:endnote w:type="continuationSeparator" w:id="1">
    <w:p w:rsidR="00DD408D" w:rsidRDefault="00DD40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Arial"/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1" w:rightFromText="181" w:tblpYSpec="bottom"/>
      <w:tblOverlap w:val="never"/>
      <w:tblW w:w="9072" w:type="dxa"/>
      <w:tblLayout w:type="fixed"/>
      <w:tblCellMar>
        <w:left w:w="0" w:type="dxa"/>
        <w:right w:w="0" w:type="dxa"/>
      </w:tblCellMar>
      <w:tblLook w:val="0400"/>
    </w:tblPr>
    <w:tblGrid>
      <w:gridCol w:w="5670"/>
      <w:gridCol w:w="3402"/>
    </w:tblGrid>
    <w:tr w:rsidR="00C240D9" w:rsidRPr="00A83B03">
      <w:trPr>
        <w:cantSplit/>
        <w:trHeight w:hRule="exact" w:val="227"/>
      </w:trPr>
      <w:tc>
        <w:tcPr>
          <w:tcW w:w="5670" w:type="dxa"/>
          <w:shd w:val="clear" w:color="auto" w:fill="auto"/>
          <w:noWrap/>
          <w:vAlign w:val="bottom"/>
        </w:tcPr>
        <w:p w:rsidR="00C240D9" w:rsidRDefault="00C240D9" w:rsidP="00F24475"/>
      </w:tc>
      <w:tc>
        <w:tcPr>
          <w:tcW w:w="3402" w:type="dxa"/>
          <w:shd w:val="clear" w:color="auto" w:fill="auto"/>
          <w:noWrap/>
          <w:vAlign w:val="bottom"/>
        </w:tcPr>
        <w:p w:rsidR="00C240D9" w:rsidRPr="00884CAE" w:rsidRDefault="00C240D9" w:rsidP="00882C74">
          <w:pPr>
            <w:pStyle w:val="Footerspecial"/>
            <w:rPr>
              <w:lang w:val="ro-RO" w:eastAsia="ro-RO"/>
            </w:rPr>
          </w:pPr>
          <w:permStart w:id="0" w:edGrp="everyone"/>
          <w:r w:rsidRPr="00884CAE">
            <w:rPr>
              <w:lang w:val="ro-RO" w:eastAsia="ro-RO"/>
            </w:rPr>
            <w:t xml:space="preserve"> 1</w:t>
          </w:r>
          <w:permEnd w:id="0"/>
          <w:r w:rsidRPr="00884CAE">
            <w:rPr>
              <w:lang w:val="ro-RO" w:eastAsia="ro-RO"/>
            </w:rPr>
            <w:t xml:space="preserve"> ex. / </w:t>
          </w:r>
          <w:permStart w:id="1" w:edGrp="everyone"/>
          <w:r w:rsidRPr="00884CAE">
            <w:rPr>
              <w:lang w:val="ro-RO" w:eastAsia="ro-RO"/>
            </w:rPr>
            <w:t>V.B.</w:t>
          </w:r>
          <w:permEnd w:id="1"/>
          <w:r w:rsidRPr="00884CAE">
            <w:rPr>
              <w:lang w:val="ro-RO" w:eastAsia="ro-RO"/>
            </w:rPr>
            <w:t xml:space="preserve"> / </w:t>
          </w:r>
          <w:permStart w:id="2" w:edGrp="everyone"/>
          <w:r w:rsidR="00F91622" w:rsidRPr="00884CAE">
            <w:rPr>
              <w:lang w:val="ro-RO" w:eastAsia="ro-RO"/>
            </w:rPr>
            <w:fldChar w:fldCharType="begin"/>
          </w:r>
          <w:r w:rsidRPr="00884CAE">
            <w:rPr>
              <w:lang w:val="ro-RO" w:eastAsia="ro-RO"/>
            </w:rPr>
            <w:instrText xml:space="preserve"> TIME \@ "dd.MM.yyyy" </w:instrText>
          </w:r>
          <w:r w:rsidR="00F91622" w:rsidRPr="00884CAE">
            <w:rPr>
              <w:lang w:val="ro-RO" w:eastAsia="ro-RO"/>
            </w:rPr>
            <w:fldChar w:fldCharType="separate"/>
          </w:r>
          <w:r w:rsidR="00481F2A">
            <w:rPr>
              <w:noProof/>
              <w:lang w:val="ro-RO" w:eastAsia="ro-RO"/>
            </w:rPr>
            <w:t>23.10.2020</w:t>
          </w:r>
          <w:r w:rsidR="00F91622" w:rsidRPr="00884CAE">
            <w:rPr>
              <w:lang w:val="ro-RO" w:eastAsia="ro-RO"/>
            </w:rPr>
            <w:fldChar w:fldCharType="end"/>
          </w:r>
          <w:permEnd w:id="2"/>
        </w:p>
      </w:tc>
    </w:tr>
  </w:tbl>
  <w:p w:rsidR="00C240D9" w:rsidRPr="000A2028" w:rsidRDefault="00F901EE" w:rsidP="000A2028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2540</wp:posOffset>
          </wp:positionH>
          <wp:positionV relativeFrom="paragraph">
            <wp:posOffset>174625</wp:posOffset>
          </wp:positionV>
          <wp:extent cx="2782570" cy="149860"/>
          <wp:effectExtent l="0" t="0" r="0" b="0"/>
          <wp:wrapNone/>
          <wp:docPr id="5" name="Picture 13" descr="E:\Documents\BaiaMare\romania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E:\Documents\BaiaMare\romania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2570" cy="149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408D" w:rsidRDefault="00DD408D">
      <w:r>
        <w:separator/>
      </w:r>
    </w:p>
  </w:footnote>
  <w:footnote w:type="continuationSeparator" w:id="1">
    <w:p w:rsidR="00DD408D" w:rsidRDefault="00DD40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0D9" w:rsidRDefault="00F91622" w:rsidP="00AA27A2">
    <w:pPr>
      <w:pStyle w:val="Header"/>
      <w:jc w:val="center"/>
      <w:rPr>
        <w:noProof/>
      </w:rPr>
    </w:pPr>
    <w:r>
      <w:fldChar w:fldCharType="begin"/>
    </w:r>
    <w:r w:rsidR="00C240D9">
      <w:instrText xml:space="preserve"> PAGE   \* MERGEFORMAT </w:instrText>
    </w:r>
    <w:r>
      <w:fldChar w:fldCharType="separate"/>
    </w:r>
    <w:r w:rsidR="00AB6BB1">
      <w:rPr>
        <w:noProof/>
      </w:rPr>
      <w:t>2</w:t>
    </w:r>
    <w:r>
      <w:rPr>
        <w:noProof/>
      </w:rPr>
      <w:fldChar w:fldCharType="end"/>
    </w:r>
  </w:p>
  <w:p w:rsidR="00C240D9" w:rsidRDefault="00C240D9">
    <w:pPr>
      <w:pStyle w:val="Header"/>
      <w:rPr>
        <w:sz w:val="16"/>
        <w:szCs w:val="16"/>
      </w:rPr>
    </w:pPr>
  </w:p>
  <w:p w:rsidR="00C240D9" w:rsidRPr="007E5BFC" w:rsidRDefault="00F91622">
    <w:pPr>
      <w:pStyle w:val="Header"/>
      <w:rPr>
        <w:sz w:val="16"/>
        <w:szCs w:val="16"/>
      </w:rPr>
    </w:pPr>
    <w:r w:rsidRPr="00F91622">
      <w:rPr>
        <w:noProof/>
        <w:lang w:val="ro-RO" w:eastAsia="ro-RO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5" o:spid="_x0000_s4100" type="#_x0000_t32" style="position:absolute;margin-left:70.7pt;margin-top:61.8pt;width:452.45pt;height:0;flip:x;z-index:251656192;visibility:visible;mso-width-percent:1000;mso-wrap-distance-top:-8e-5mm;mso-wrap-distance-bottom:-8e-5mm;mso-position-horizontal-relative:page;mso-position-vertical-relative:page;mso-width-percent:100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" strokeweight=".25pt">
          <w10:wrap anchorx="page" anchory="page"/>
          <w10:anchorlock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81F" w:rsidRDefault="004F281F">
    <w:pPr>
      <w:pStyle w:val="Header"/>
    </w:pPr>
  </w:p>
  <w:p w:rsidR="00C240D9" w:rsidRPr="008823A4" w:rsidRDefault="00C240D9" w:rsidP="00A937DD">
    <w:pPr>
      <w:pStyle w:val="Header"/>
      <w:tabs>
        <w:tab w:val="clear" w:pos="4536"/>
        <w:tab w:val="left" w:pos="3850"/>
        <w:tab w:val="center" w:pos="5720"/>
      </w:tabs>
      <w:jc w:val="both"/>
      <w:rPr>
        <w:rFonts w:cs="Arial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EAA2D84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D45FF8"/>
    <w:multiLevelType w:val="hybridMultilevel"/>
    <w:tmpl w:val="2206843E"/>
    <w:lvl w:ilvl="0" w:tplc="A432C040">
      <w:start w:val="1"/>
      <w:numFmt w:val="decimal"/>
      <w:suff w:val="space"/>
      <w:lvlText w:val="Art. %1                         "/>
      <w:lvlJc w:val="left"/>
      <w:pPr>
        <w:ind w:left="737" w:hanging="737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77" w:hanging="360"/>
      </w:pPr>
    </w:lvl>
    <w:lvl w:ilvl="2" w:tplc="0418001B" w:tentative="1">
      <w:start w:val="1"/>
      <w:numFmt w:val="lowerRoman"/>
      <w:lvlText w:val="%3."/>
      <w:lvlJc w:val="right"/>
      <w:pPr>
        <w:ind w:left="2897" w:hanging="180"/>
      </w:pPr>
    </w:lvl>
    <w:lvl w:ilvl="3" w:tplc="0418000F" w:tentative="1">
      <w:start w:val="1"/>
      <w:numFmt w:val="decimal"/>
      <w:lvlText w:val="%4."/>
      <w:lvlJc w:val="left"/>
      <w:pPr>
        <w:ind w:left="3617" w:hanging="360"/>
      </w:pPr>
    </w:lvl>
    <w:lvl w:ilvl="4" w:tplc="04180019" w:tentative="1">
      <w:start w:val="1"/>
      <w:numFmt w:val="lowerLetter"/>
      <w:lvlText w:val="%5."/>
      <w:lvlJc w:val="left"/>
      <w:pPr>
        <w:ind w:left="4337" w:hanging="360"/>
      </w:pPr>
    </w:lvl>
    <w:lvl w:ilvl="5" w:tplc="0418001B" w:tentative="1">
      <w:start w:val="1"/>
      <w:numFmt w:val="lowerRoman"/>
      <w:lvlText w:val="%6."/>
      <w:lvlJc w:val="right"/>
      <w:pPr>
        <w:ind w:left="5057" w:hanging="180"/>
      </w:pPr>
    </w:lvl>
    <w:lvl w:ilvl="6" w:tplc="0418000F" w:tentative="1">
      <w:start w:val="1"/>
      <w:numFmt w:val="decimal"/>
      <w:lvlText w:val="%7."/>
      <w:lvlJc w:val="left"/>
      <w:pPr>
        <w:ind w:left="5777" w:hanging="360"/>
      </w:pPr>
    </w:lvl>
    <w:lvl w:ilvl="7" w:tplc="04180019" w:tentative="1">
      <w:start w:val="1"/>
      <w:numFmt w:val="lowerLetter"/>
      <w:lvlText w:val="%8."/>
      <w:lvlJc w:val="left"/>
      <w:pPr>
        <w:ind w:left="6497" w:hanging="360"/>
      </w:pPr>
    </w:lvl>
    <w:lvl w:ilvl="8" w:tplc="0418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2">
    <w:nsid w:val="0A06446C"/>
    <w:multiLevelType w:val="hybridMultilevel"/>
    <w:tmpl w:val="547813EC"/>
    <w:lvl w:ilvl="0" w:tplc="44026BD2">
      <w:start w:val="1"/>
      <w:numFmt w:val="decimal"/>
      <w:lvlText w:val="Art. %1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6A3125"/>
    <w:multiLevelType w:val="hybridMultilevel"/>
    <w:tmpl w:val="48D48060"/>
    <w:lvl w:ilvl="0" w:tplc="7BCA5EE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0734F3"/>
    <w:multiLevelType w:val="hybridMultilevel"/>
    <w:tmpl w:val="F318A144"/>
    <w:lvl w:ilvl="0" w:tplc="04090001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F8E49F1"/>
    <w:multiLevelType w:val="hybridMultilevel"/>
    <w:tmpl w:val="375E7934"/>
    <w:lvl w:ilvl="0" w:tplc="4570613A">
      <w:start w:val="1"/>
      <w:numFmt w:val="decimal"/>
      <w:pStyle w:val="ARTICOLE"/>
      <w:lvlText w:val="Art. %1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7120AE"/>
    <w:multiLevelType w:val="hybridMultilevel"/>
    <w:tmpl w:val="FF561FA4"/>
    <w:lvl w:ilvl="0" w:tplc="37FAE094">
      <w:start w:val="1"/>
      <w:numFmt w:val="decimal"/>
      <w:pStyle w:val="NUMEROTARE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7F6D13"/>
    <w:multiLevelType w:val="hybridMultilevel"/>
    <w:tmpl w:val="839EA354"/>
    <w:lvl w:ilvl="0" w:tplc="44026BD2">
      <w:start w:val="1"/>
      <w:numFmt w:val="decimal"/>
      <w:lvlText w:val="Art. %1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BC3CB7"/>
    <w:multiLevelType w:val="hybridMultilevel"/>
    <w:tmpl w:val="D9A40C28"/>
    <w:lvl w:ilvl="0" w:tplc="B48290B4">
      <w:start w:val="1"/>
      <w:numFmt w:val="decimal"/>
      <w:lvlText w:val="Art. %1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B72281"/>
    <w:multiLevelType w:val="hybridMultilevel"/>
    <w:tmpl w:val="F3E085D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295135"/>
    <w:multiLevelType w:val="multilevel"/>
    <w:tmpl w:val="E73A47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96"/>
        </w:tabs>
        <w:ind w:left="259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16"/>
        </w:tabs>
        <w:ind w:left="331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756"/>
        </w:tabs>
        <w:ind w:left="475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76"/>
        </w:tabs>
        <w:ind w:left="547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  <w:sz w:val="20"/>
      </w:rPr>
    </w:lvl>
  </w:abstractNum>
  <w:abstractNum w:abstractNumId="11">
    <w:nsid w:val="57CD2B1D"/>
    <w:multiLevelType w:val="multilevel"/>
    <w:tmpl w:val="0418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59402FD6"/>
    <w:multiLevelType w:val="hybridMultilevel"/>
    <w:tmpl w:val="079C52B4"/>
    <w:lvl w:ilvl="0" w:tplc="526EC534">
      <w:start w:val="1"/>
      <w:numFmt w:val="decimal"/>
      <w:pStyle w:val="Articleslist"/>
      <w:lvlText w:val="Art. %1"/>
      <w:lvlJc w:val="left"/>
      <w:pPr>
        <w:ind w:left="737" w:hanging="737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C0051A"/>
    <w:multiLevelType w:val="hybridMultilevel"/>
    <w:tmpl w:val="1D0CBF08"/>
    <w:lvl w:ilvl="0" w:tplc="402437A4">
      <w:start w:val="1"/>
      <w:numFmt w:val="bullet"/>
      <w:pStyle w:val="LISTA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B1553C"/>
    <w:multiLevelType w:val="hybridMultilevel"/>
    <w:tmpl w:val="5F7EE674"/>
    <w:lvl w:ilvl="0" w:tplc="04180011">
      <w:start w:val="1"/>
      <w:numFmt w:val="decimal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D60BEF"/>
    <w:multiLevelType w:val="hybridMultilevel"/>
    <w:tmpl w:val="0EBEDA62"/>
    <w:lvl w:ilvl="0" w:tplc="B48290B4">
      <w:start w:val="1"/>
      <w:numFmt w:val="decimal"/>
      <w:lvlText w:val="Art. %1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B62C8C"/>
    <w:multiLevelType w:val="hybridMultilevel"/>
    <w:tmpl w:val="555E89A8"/>
    <w:lvl w:ilvl="0" w:tplc="44026BD2">
      <w:start w:val="1"/>
      <w:numFmt w:val="decimal"/>
      <w:lvlText w:val="Art. %1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643AD4"/>
    <w:multiLevelType w:val="hybridMultilevel"/>
    <w:tmpl w:val="36BE9F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A1C6A27"/>
    <w:multiLevelType w:val="hybridMultilevel"/>
    <w:tmpl w:val="0EB6DEAC"/>
    <w:lvl w:ilvl="0" w:tplc="E7540130">
      <w:start w:val="1"/>
      <w:numFmt w:val="decimal"/>
      <w:lvlText w:val="Art. %1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16"/>
  </w:num>
  <w:num w:numId="4">
    <w:abstractNumId w:val="13"/>
  </w:num>
  <w:num w:numId="5">
    <w:abstractNumId w:val="1"/>
  </w:num>
  <w:num w:numId="6">
    <w:abstractNumId w:val="0"/>
  </w:num>
  <w:num w:numId="7">
    <w:abstractNumId w:val="14"/>
  </w:num>
  <w:num w:numId="8">
    <w:abstractNumId w:val="7"/>
  </w:num>
  <w:num w:numId="9">
    <w:abstractNumId w:val="11"/>
  </w:num>
  <w:num w:numId="10">
    <w:abstractNumId w:val="12"/>
  </w:num>
  <w:num w:numId="11">
    <w:abstractNumId w:val="2"/>
  </w:num>
  <w:num w:numId="12">
    <w:abstractNumId w:val="15"/>
  </w:num>
  <w:num w:numId="13">
    <w:abstractNumId w:val="8"/>
  </w:num>
  <w:num w:numId="14">
    <w:abstractNumId w:val="18"/>
  </w:num>
  <w:num w:numId="15">
    <w:abstractNumId w:val="5"/>
  </w:num>
  <w:num w:numId="16">
    <w:abstractNumId w:val="6"/>
  </w:num>
  <w:num w:numId="17">
    <w:abstractNumId w:val="17"/>
  </w:num>
  <w:num w:numId="18">
    <w:abstractNumId w:val="4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ocumentProtection w:edit="readOnly" w:formatting="1" w:enforcement="0"/>
  <w:styleLockTheme/>
  <w:styleLockQFSet/>
  <w:defaultTabStop w:val="57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7650" style="mso-position-horizontal-relative:margin;mso-position-vertical-relative:inner-margin-area" fill="f" fillcolor="white" stroke="f">
      <v:fill color="white" on="f"/>
      <v:stroke on="f"/>
    </o:shapedefaults>
    <o:shapelayout v:ext="edit">
      <o:idmap v:ext="edit" data="4"/>
      <o:rules v:ext="edit">
        <o:r id="V:Rule2" type="connector" idref="#AutoShape 5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F901EE"/>
    <w:rsid w:val="000058AA"/>
    <w:rsid w:val="0000780E"/>
    <w:rsid w:val="00020662"/>
    <w:rsid w:val="000241F1"/>
    <w:rsid w:val="00033435"/>
    <w:rsid w:val="00035FCF"/>
    <w:rsid w:val="00056D56"/>
    <w:rsid w:val="0007207E"/>
    <w:rsid w:val="00090DC5"/>
    <w:rsid w:val="00096B5E"/>
    <w:rsid w:val="000A2028"/>
    <w:rsid w:val="000A53FC"/>
    <w:rsid w:val="000A5FF5"/>
    <w:rsid w:val="000B0316"/>
    <w:rsid w:val="000B10E6"/>
    <w:rsid w:val="000B3E85"/>
    <w:rsid w:val="000B7F3C"/>
    <w:rsid w:val="000C2C9C"/>
    <w:rsid w:val="000E3967"/>
    <w:rsid w:val="000F5DAD"/>
    <w:rsid w:val="00105E26"/>
    <w:rsid w:val="001069D8"/>
    <w:rsid w:val="00106B0F"/>
    <w:rsid w:val="00114291"/>
    <w:rsid w:val="0013008C"/>
    <w:rsid w:val="00130CB4"/>
    <w:rsid w:val="001314C7"/>
    <w:rsid w:val="001367ED"/>
    <w:rsid w:val="0013696A"/>
    <w:rsid w:val="0014676E"/>
    <w:rsid w:val="00151143"/>
    <w:rsid w:val="00160093"/>
    <w:rsid w:val="00175D24"/>
    <w:rsid w:val="001858D2"/>
    <w:rsid w:val="00185F50"/>
    <w:rsid w:val="00190795"/>
    <w:rsid w:val="00194829"/>
    <w:rsid w:val="001A4078"/>
    <w:rsid w:val="001A79B0"/>
    <w:rsid w:val="001B0311"/>
    <w:rsid w:val="001B6652"/>
    <w:rsid w:val="001B757B"/>
    <w:rsid w:val="001C00CF"/>
    <w:rsid w:val="001C05B5"/>
    <w:rsid w:val="001C73F8"/>
    <w:rsid w:val="001D69A2"/>
    <w:rsid w:val="001E0E2E"/>
    <w:rsid w:val="001E3108"/>
    <w:rsid w:val="001E5B1C"/>
    <w:rsid w:val="001E6BF0"/>
    <w:rsid w:val="001E743B"/>
    <w:rsid w:val="001F6C3D"/>
    <w:rsid w:val="00210CD0"/>
    <w:rsid w:val="002148ED"/>
    <w:rsid w:val="00222417"/>
    <w:rsid w:val="002231FE"/>
    <w:rsid w:val="002360B4"/>
    <w:rsid w:val="00241C3B"/>
    <w:rsid w:val="00244310"/>
    <w:rsid w:val="0024641D"/>
    <w:rsid w:val="00247625"/>
    <w:rsid w:val="00252AEE"/>
    <w:rsid w:val="002530A2"/>
    <w:rsid w:val="002546BC"/>
    <w:rsid w:val="00270583"/>
    <w:rsid w:val="00280F2E"/>
    <w:rsid w:val="00291F19"/>
    <w:rsid w:val="002B0C4C"/>
    <w:rsid w:val="002B0FBF"/>
    <w:rsid w:val="002B163C"/>
    <w:rsid w:val="002B568D"/>
    <w:rsid w:val="002E1AC5"/>
    <w:rsid w:val="003029B0"/>
    <w:rsid w:val="00305049"/>
    <w:rsid w:val="00305696"/>
    <w:rsid w:val="00315207"/>
    <w:rsid w:val="00315A40"/>
    <w:rsid w:val="00321351"/>
    <w:rsid w:val="003226F9"/>
    <w:rsid w:val="003270C4"/>
    <w:rsid w:val="003400D7"/>
    <w:rsid w:val="003539AA"/>
    <w:rsid w:val="003841FA"/>
    <w:rsid w:val="003858DA"/>
    <w:rsid w:val="003A01E5"/>
    <w:rsid w:val="003A5D8A"/>
    <w:rsid w:val="003A6B9C"/>
    <w:rsid w:val="003B0FFE"/>
    <w:rsid w:val="003B413E"/>
    <w:rsid w:val="003C387F"/>
    <w:rsid w:val="003C4876"/>
    <w:rsid w:val="003D2D3A"/>
    <w:rsid w:val="003E0643"/>
    <w:rsid w:val="003F6D13"/>
    <w:rsid w:val="00414AAA"/>
    <w:rsid w:val="00426463"/>
    <w:rsid w:val="00442B76"/>
    <w:rsid w:val="00452E92"/>
    <w:rsid w:val="00481F2A"/>
    <w:rsid w:val="00482DB7"/>
    <w:rsid w:val="00483A72"/>
    <w:rsid w:val="00487613"/>
    <w:rsid w:val="00492535"/>
    <w:rsid w:val="004A3628"/>
    <w:rsid w:val="004C542C"/>
    <w:rsid w:val="004D15C6"/>
    <w:rsid w:val="004D4075"/>
    <w:rsid w:val="004D6200"/>
    <w:rsid w:val="004E2FF9"/>
    <w:rsid w:val="004F281F"/>
    <w:rsid w:val="004F3847"/>
    <w:rsid w:val="00527924"/>
    <w:rsid w:val="00536E6F"/>
    <w:rsid w:val="005454AC"/>
    <w:rsid w:val="00546DC2"/>
    <w:rsid w:val="0055691C"/>
    <w:rsid w:val="0056386D"/>
    <w:rsid w:val="00567098"/>
    <w:rsid w:val="00576B6B"/>
    <w:rsid w:val="00583087"/>
    <w:rsid w:val="0058392F"/>
    <w:rsid w:val="005921C0"/>
    <w:rsid w:val="0059419E"/>
    <w:rsid w:val="00596313"/>
    <w:rsid w:val="005A1E4C"/>
    <w:rsid w:val="005A2861"/>
    <w:rsid w:val="005B278B"/>
    <w:rsid w:val="005B3993"/>
    <w:rsid w:val="005B5B25"/>
    <w:rsid w:val="005B5BAE"/>
    <w:rsid w:val="005C270E"/>
    <w:rsid w:val="005E6CAA"/>
    <w:rsid w:val="005F361F"/>
    <w:rsid w:val="006031BD"/>
    <w:rsid w:val="00617671"/>
    <w:rsid w:val="00620111"/>
    <w:rsid w:val="0063235F"/>
    <w:rsid w:val="006340C2"/>
    <w:rsid w:val="006604E9"/>
    <w:rsid w:val="0067043F"/>
    <w:rsid w:val="00673C63"/>
    <w:rsid w:val="0068056D"/>
    <w:rsid w:val="006915FA"/>
    <w:rsid w:val="00694BA3"/>
    <w:rsid w:val="006951EB"/>
    <w:rsid w:val="006C2733"/>
    <w:rsid w:val="006D06C6"/>
    <w:rsid w:val="006E5211"/>
    <w:rsid w:val="00700C3D"/>
    <w:rsid w:val="00700CA1"/>
    <w:rsid w:val="00710497"/>
    <w:rsid w:val="0071132C"/>
    <w:rsid w:val="00721F1B"/>
    <w:rsid w:val="00725209"/>
    <w:rsid w:val="00731E7C"/>
    <w:rsid w:val="00732AA3"/>
    <w:rsid w:val="0073464F"/>
    <w:rsid w:val="00742163"/>
    <w:rsid w:val="0077034C"/>
    <w:rsid w:val="00781426"/>
    <w:rsid w:val="007915F6"/>
    <w:rsid w:val="00795298"/>
    <w:rsid w:val="007A1532"/>
    <w:rsid w:val="007B0CBC"/>
    <w:rsid w:val="007C6B46"/>
    <w:rsid w:val="007C6D23"/>
    <w:rsid w:val="007C73B8"/>
    <w:rsid w:val="007D053C"/>
    <w:rsid w:val="007E4BAA"/>
    <w:rsid w:val="007E5BFC"/>
    <w:rsid w:val="007F253F"/>
    <w:rsid w:val="007F4B6B"/>
    <w:rsid w:val="00811CCA"/>
    <w:rsid w:val="00816768"/>
    <w:rsid w:val="00822EB0"/>
    <w:rsid w:val="00826EEA"/>
    <w:rsid w:val="00830572"/>
    <w:rsid w:val="0083393F"/>
    <w:rsid w:val="0083595E"/>
    <w:rsid w:val="00835962"/>
    <w:rsid w:val="00840B6C"/>
    <w:rsid w:val="00843F3A"/>
    <w:rsid w:val="00846F3F"/>
    <w:rsid w:val="00870A97"/>
    <w:rsid w:val="008823A4"/>
    <w:rsid w:val="00882C74"/>
    <w:rsid w:val="00884CAE"/>
    <w:rsid w:val="008975AC"/>
    <w:rsid w:val="008A05EF"/>
    <w:rsid w:val="008B4FED"/>
    <w:rsid w:val="008C2EE1"/>
    <w:rsid w:val="008C30C5"/>
    <w:rsid w:val="008D1AA4"/>
    <w:rsid w:val="008D5F42"/>
    <w:rsid w:val="008E1972"/>
    <w:rsid w:val="008E2ABC"/>
    <w:rsid w:val="008E5066"/>
    <w:rsid w:val="008F310C"/>
    <w:rsid w:val="008F4EC1"/>
    <w:rsid w:val="008F5874"/>
    <w:rsid w:val="009018CB"/>
    <w:rsid w:val="009112DA"/>
    <w:rsid w:val="00941444"/>
    <w:rsid w:val="00945AD4"/>
    <w:rsid w:val="0095414E"/>
    <w:rsid w:val="009565B0"/>
    <w:rsid w:val="00963A5A"/>
    <w:rsid w:val="009658E1"/>
    <w:rsid w:val="00990A0B"/>
    <w:rsid w:val="00993653"/>
    <w:rsid w:val="009B1C22"/>
    <w:rsid w:val="009B229A"/>
    <w:rsid w:val="009B6035"/>
    <w:rsid w:val="009C6454"/>
    <w:rsid w:val="009F212D"/>
    <w:rsid w:val="009F6160"/>
    <w:rsid w:val="00A10C5E"/>
    <w:rsid w:val="00A319C0"/>
    <w:rsid w:val="00A60D72"/>
    <w:rsid w:val="00A62AE6"/>
    <w:rsid w:val="00A63C9E"/>
    <w:rsid w:val="00A66F77"/>
    <w:rsid w:val="00A70088"/>
    <w:rsid w:val="00A75B63"/>
    <w:rsid w:val="00A80CDA"/>
    <w:rsid w:val="00A83B03"/>
    <w:rsid w:val="00A937DD"/>
    <w:rsid w:val="00A965FC"/>
    <w:rsid w:val="00AA27A2"/>
    <w:rsid w:val="00AA2CDD"/>
    <w:rsid w:val="00AA4FDA"/>
    <w:rsid w:val="00AB666B"/>
    <w:rsid w:val="00AB6BB1"/>
    <w:rsid w:val="00AC442B"/>
    <w:rsid w:val="00AD4E8E"/>
    <w:rsid w:val="00AE08CB"/>
    <w:rsid w:val="00AE45C1"/>
    <w:rsid w:val="00AF5B0A"/>
    <w:rsid w:val="00B00237"/>
    <w:rsid w:val="00B021F1"/>
    <w:rsid w:val="00B02994"/>
    <w:rsid w:val="00B04303"/>
    <w:rsid w:val="00B05198"/>
    <w:rsid w:val="00B114C9"/>
    <w:rsid w:val="00B120F1"/>
    <w:rsid w:val="00B12FA4"/>
    <w:rsid w:val="00B25C79"/>
    <w:rsid w:val="00B37364"/>
    <w:rsid w:val="00B40B98"/>
    <w:rsid w:val="00B4769F"/>
    <w:rsid w:val="00B64440"/>
    <w:rsid w:val="00B76E45"/>
    <w:rsid w:val="00B8740D"/>
    <w:rsid w:val="00BA0560"/>
    <w:rsid w:val="00BA1AC8"/>
    <w:rsid w:val="00BB00EF"/>
    <w:rsid w:val="00BC226D"/>
    <w:rsid w:val="00BD098E"/>
    <w:rsid w:val="00BE0FBD"/>
    <w:rsid w:val="00BE6FCA"/>
    <w:rsid w:val="00C061D3"/>
    <w:rsid w:val="00C1754F"/>
    <w:rsid w:val="00C2214C"/>
    <w:rsid w:val="00C240D9"/>
    <w:rsid w:val="00C31C7F"/>
    <w:rsid w:val="00C34AA8"/>
    <w:rsid w:val="00C4046F"/>
    <w:rsid w:val="00C45D4B"/>
    <w:rsid w:val="00C45EA7"/>
    <w:rsid w:val="00C609A1"/>
    <w:rsid w:val="00C824BA"/>
    <w:rsid w:val="00C86A83"/>
    <w:rsid w:val="00C96358"/>
    <w:rsid w:val="00CB5E59"/>
    <w:rsid w:val="00CC0934"/>
    <w:rsid w:val="00CC40B6"/>
    <w:rsid w:val="00CC4B49"/>
    <w:rsid w:val="00CD1A1E"/>
    <w:rsid w:val="00CD1D15"/>
    <w:rsid w:val="00CF0517"/>
    <w:rsid w:val="00CF4038"/>
    <w:rsid w:val="00CF7BA5"/>
    <w:rsid w:val="00D058C1"/>
    <w:rsid w:val="00D270F0"/>
    <w:rsid w:val="00D442A9"/>
    <w:rsid w:val="00D46D79"/>
    <w:rsid w:val="00D5246E"/>
    <w:rsid w:val="00D7694A"/>
    <w:rsid w:val="00D76ECA"/>
    <w:rsid w:val="00D83E58"/>
    <w:rsid w:val="00D90DA2"/>
    <w:rsid w:val="00D9605B"/>
    <w:rsid w:val="00DA3BF9"/>
    <w:rsid w:val="00DA5980"/>
    <w:rsid w:val="00DB1C37"/>
    <w:rsid w:val="00DC62F4"/>
    <w:rsid w:val="00DC7733"/>
    <w:rsid w:val="00DD007F"/>
    <w:rsid w:val="00DD408D"/>
    <w:rsid w:val="00DF7953"/>
    <w:rsid w:val="00E01D06"/>
    <w:rsid w:val="00E048AB"/>
    <w:rsid w:val="00E11DE0"/>
    <w:rsid w:val="00E26A9A"/>
    <w:rsid w:val="00E30CBA"/>
    <w:rsid w:val="00E50138"/>
    <w:rsid w:val="00E52A56"/>
    <w:rsid w:val="00E548E8"/>
    <w:rsid w:val="00E6623F"/>
    <w:rsid w:val="00E81516"/>
    <w:rsid w:val="00E87D89"/>
    <w:rsid w:val="00E93E75"/>
    <w:rsid w:val="00E96196"/>
    <w:rsid w:val="00EA5B8F"/>
    <w:rsid w:val="00EB1804"/>
    <w:rsid w:val="00EB2514"/>
    <w:rsid w:val="00EB699B"/>
    <w:rsid w:val="00ED0B55"/>
    <w:rsid w:val="00ED29D9"/>
    <w:rsid w:val="00ED451B"/>
    <w:rsid w:val="00EE29BE"/>
    <w:rsid w:val="00EE4B43"/>
    <w:rsid w:val="00EF2386"/>
    <w:rsid w:val="00F24475"/>
    <w:rsid w:val="00F27D71"/>
    <w:rsid w:val="00F430BE"/>
    <w:rsid w:val="00F4672F"/>
    <w:rsid w:val="00F52881"/>
    <w:rsid w:val="00F57A9F"/>
    <w:rsid w:val="00F617EF"/>
    <w:rsid w:val="00F901EE"/>
    <w:rsid w:val="00F90FB6"/>
    <w:rsid w:val="00F9130A"/>
    <w:rsid w:val="00F91622"/>
    <w:rsid w:val="00F957EE"/>
    <w:rsid w:val="00F97842"/>
    <w:rsid w:val="00FA6B60"/>
    <w:rsid w:val="00FA750F"/>
    <w:rsid w:val="00FB094D"/>
    <w:rsid w:val="00FB17DF"/>
    <w:rsid w:val="00FB74E5"/>
    <w:rsid w:val="00FD6D53"/>
    <w:rsid w:val="00FE0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 style="mso-position-horizontal-relative:margin;mso-position-vertical-relative:inner-margin-area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ro-RO" w:eastAsia="ro-RO" w:bidi="ar-SA"/>
      </w:rPr>
    </w:rPrDefault>
    <w:pPrDefault/>
  </w:docDefaults>
  <w:latentStyles w:defLockedState="1" w:defUIPriority="0" w:defSemiHidden="0" w:defUnhideWhenUsed="0" w:defQFormat="0" w:count="267">
    <w:lsdException w:name="Normal" w:locked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locked="0" w:uiPriority="99"/>
    <w:lsdException w:name="footer" w:locked="0" w:uiPriority="99"/>
    <w:lsdException w:name="caption" w:semiHidden="1" w:unhideWhenUsed="1" w:qFormat="1"/>
    <w:lsdException w:name="Title" w:qFormat="1"/>
    <w:lsdException w:name="Default Paragraph Font" w:locked="0"/>
    <w:lsdException w:name="Subtitle" w:qFormat="1"/>
    <w:lsdException w:name="Hyperlink" w:locked="0"/>
    <w:lsdException w:name="Strong" w:qFormat="1"/>
    <w:lsdException w:name="Emphasis" w:qFormat="1"/>
    <w:lsdException w:name="HTML Top of Form" w:locked="0"/>
    <w:lsdException w:name="HTML Bottom of Form" w:locked="0"/>
    <w:lsdException w:name="Normal Table" w:locked="0" w:semiHidden="1" w:unhideWhenUsed="1"/>
    <w:lsdException w:name="No List" w:locked="0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/>
    <w:lsdException w:name="Table Grid" w:uiPriority="59"/>
    <w:lsdException w:name="Table Theme" w:semiHidden="1" w:unhideWhenUsed="1"/>
    <w:lsdException w:name="Placeholder Text" w:locked="0" w:semiHidden="1" w:uiPriority="99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0497"/>
    <w:rPr>
      <w:rFonts w:ascii="Times New Roman" w:hAnsi="Times New Roman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175D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locked/>
    <w:rsid w:val="002B568D"/>
    <w:pPr>
      <w:tabs>
        <w:tab w:val="center" w:pos="4536"/>
        <w:tab w:val="right" w:pos="9072"/>
      </w:tabs>
      <w:spacing w:line="260" w:lineRule="exact"/>
    </w:pPr>
    <w:rPr>
      <w:rFonts w:ascii="Arial" w:hAnsi="Arial"/>
    </w:rPr>
  </w:style>
  <w:style w:type="paragraph" w:styleId="Footer">
    <w:name w:val="footer"/>
    <w:basedOn w:val="Normal"/>
    <w:link w:val="FooterChar"/>
    <w:uiPriority w:val="99"/>
    <w:locked/>
    <w:rsid w:val="002B568D"/>
    <w:pPr>
      <w:tabs>
        <w:tab w:val="center" w:pos="4536"/>
        <w:tab w:val="right" w:pos="9072"/>
      </w:tabs>
      <w:spacing w:line="260" w:lineRule="exact"/>
    </w:pPr>
    <w:rPr>
      <w:rFonts w:ascii="Arial" w:hAnsi="Arial"/>
    </w:rPr>
  </w:style>
  <w:style w:type="paragraph" w:styleId="BalloonText">
    <w:name w:val="Balloon Text"/>
    <w:basedOn w:val="Normal"/>
    <w:link w:val="BalloonTextChar"/>
    <w:locked/>
    <w:rsid w:val="00B00237"/>
    <w:pPr>
      <w:spacing w:line="260" w:lineRule="exact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0237"/>
    <w:rPr>
      <w:rFonts w:ascii="Tahoma" w:hAnsi="Tahoma" w:cs="Tahoma"/>
      <w:sz w:val="16"/>
      <w:szCs w:val="16"/>
    </w:rPr>
  </w:style>
  <w:style w:type="character" w:styleId="Hyperlink">
    <w:name w:val="Hyperlink"/>
    <w:locked/>
    <w:rsid w:val="00B00237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8E1972"/>
    <w:rPr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locked/>
    <w:rsid w:val="000B3E85"/>
    <w:pPr>
      <w:spacing w:line="260" w:lineRule="exact"/>
      <w:ind w:left="720"/>
      <w:contextualSpacing/>
    </w:pPr>
    <w:rPr>
      <w:rFonts w:ascii="Arial" w:hAnsi="Arial"/>
      <w:spacing w:val="4"/>
      <w:kern w:val="2"/>
      <w:lang w:val="ro-RO" w:eastAsia="ro-RO"/>
    </w:rPr>
  </w:style>
  <w:style w:type="paragraph" w:customStyle="1" w:styleId="LISTA">
    <w:name w:val="LISTA"/>
    <w:basedOn w:val="ListParagraph"/>
    <w:link w:val="LISTAChar"/>
    <w:autoRedefine/>
    <w:qFormat/>
    <w:rsid w:val="00482DB7"/>
    <w:pPr>
      <w:numPr>
        <w:numId w:val="4"/>
      </w:numPr>
      <w:ind w:left="850" w:hanging="113"/>
    </w:pPr>
  </w:style>
  <w:style w:type="character" w:customStyle="1" w:styleId="LISTAChar">
    <w:name w:val="LISTA Char"/>
    <w:link w:val="LISTA"/>
    <w:rsid w:val="00482DB7"/>
    <w:rPr>
      <w:spacing w:val="4"/>
      <w:kern w:val="2"/>
    </w:rPr>
  </w:style>
  <w:style w:type="paragraph" w:customStyle="1" w:styleId="Articleslist">
    <w:name w:val="Articles list"/>
    <w:basedOn w:val="ListBullet"/>
    <w:next w:val="Normal"/>
    <w:link w:val="ArticleslistChar"/>
    <w:autoRedefine/>
    <w:locked/>
    <w:rsid w:val="003029B0"/>
    <w:pPr>
      <w:numPr>
        <w:numId w:val="10"/>
      </w:numPr>
      <w:spacing w:after="240" w:line="240" w:lineRule="auto"/>
      <w:contextualSpacing w:val="0"/>
    </w:pPr>
    <w:rPr>
      <w:spacing w:val="0"/>
      <w:kern w:val="0"/>
      <w:szCs w:val="24"/>
    </w:rPr>
  </w:style>
  <w:style w:type="character" w:customStyle="1" w:styleId="ArticleslistChar">
    <w:name w:val="Articles list Char"/>
    <w:link w:val="Articleslist"/>
    <w:rsid w:val="003029B0"/>
    <w:rPr>
      <w:rFonts w:ascii="Arial" w:hAnsi="Arial"/>
      <w:szCs w:val="24"/>
    </w:rPr>
  </w:style>
  <w:style w:type="paragraph" w:customStyle="1" w:styleId="TITLU">
    <w:name w:val="TITLU"/>
    <w:basedOn w:val="Normal"/>
    <w:link w:val="TITLUChar"/>
    <w:autoRedefine/>
    <w:qFormat/>
    <w:rsid w:val="00840B6C"/>
    <w:pPr>
      <w:spacing w:line="260" w:lineRule="exact"/>
    </w:pPr>
    <w:rPr>
      <w:rFonts w:ascii="Arial" w:hAnsi="Arial"/>
      <w:b/>
      <w:caps/>
      <w:spacing w:val="4"/>
      <w:kern w:val="2"/>
    </w:rPr>
  </w:style>
  <w:style w:type="character" w:customStyle="1" w:styleId="TITLUChar">
    <w:name w:val="TITLU Char"/>
    <w:link w:val="TITLU"/>
    <w:rsid w:val="00840B6C"/>
    <w:rPr>
      <w:rFonts w:ascii="Arial" w:hAnsi="Arial"/>
      <w:b/>
      <w:caps/>
      <w:spacing w:val="4"/>
      <w:kern w:val="2"/>
      <w:szCs w:val="24"/>
    </w:rPr>
  </w:style>
  <w:style w:type="character" w:customStyle="1" w:styleId="HeaderChar">
    <w:name w:val="Header Char"/>
    <w:link w:val="Header"/>
    <w:uiPriority w:val="99"/>
    <w:rsid w:val="00E26A9A"/>
    <w:rPr>
      <w:rFonts w:ascii="Arial" w:hAnsi="Arial"/>
      <w:szCs w:val="24"/>
    </w:rPr>
  </w:style>
  <w:style w:type="character" w:styleId="PlaceholderText">
    <w:name w:val="Placeholder Text"/>
    <w:uiPriority w:val="99"/>
    <w:semiHidden/>
    <w:locked/>
    <w:rsid w:val="009C6454"/>
    <w:rPr>
      <w:color w:val="808080"/>
    </w:rPr>
  </w:style>
  <w:style w:type="paragraph" w:customStyle="1" w:styleId="Normalgrey">
    <w:name w:val="Normal grey"/>
    <w:basedOn w:val="Footer"/>
    <w:link w:val="NormalgreyChar"/>
    <w:locked/>
    <w:rsid w:val="00FE0FD4"/>
    <w:pPr>
      <w:jc w:val="right"/>
    </w:pPr>
    <w:rPr>
      <w:color w:val="A6A6A6"/>
      <w:spacing w:val="4"/>
      <w:kern w:val="2"/>
    </w:rPr>
  </w:style>
  <w:style w:type="character" w:customStyle="1" w:styleId="NormalgreyChar">
    <w:name w:val="Normal grey Char"/>
    <w:link w:val="Normalgrey"/>
    <w:rsid w:val="00FE0FD4"/>
    <w:rPr>
      <w:rFonts w:ascii="Arial" w:hAnsi="Arial" w:cs="Arial"/>
      <w:color w:val="A6A6A6"/>
      <w:spacing w:val="4"/>
      <w:kern w:val="2"/>
      <w:sz w:val="24"/>
      <w:szCs w:val="24"/>
    </w:rPr>
  </w:style>
  <w:style w:type="paragraph" w:styleId="NoSpacing">
    <w:name w:val="No Spacing"/>
    <w:uiPriority w:val="1"/>
    <w:qFormat/>
    <w:locked/>
    <w:rsid w:val="00FE0FD4"/>
    <w:rPr>
      <w:spacing w:val="4"/>
      <w:kern w:val="2"/>
      <w:sz w:val="18"/>
      <w:szCs w:val="24"/>
    </w:rPr>
  </w:style>
  <w:style w:type="paragraph" w:styleId="ListBullet">
    <w:name w:val="List Bullet"/>
    <w:basedOn w:val="Normal"/>
    <w:locked/>
    <w:rsid w:val="00840B6C"/>
    <w:pPr>
      <w:numPr>
        <w:numId w:val="6"/>
      </w:numPr>
      <w:spacing w:line="260" w:lineRule="exact"/>
      <w:contextualSpacing/>
    </w:pPr>
    <w:rPr>
      <w:rFonts w:ascii="Arial" w:hAnsi="Arial"/>
      <w:spacing w:val="4"/>
      <w:kern w:val="2"/>
      <w:lang w:val="ro-RO" w:eastAsia="ro-RO"/>
    </w:rPr>
  </w:style>
  <w:style w:type="character" w:styleId="Strong">
    <w:name w:val="Strong"/>
    <w:qFormat/>
    <w:locked/>
    <w:rsid w:val="00FE0FD4"/>
    <w:rPr>
      <w:b/>
      <w:bCs/>
    </w:rPr>
  </w:style>
  <w:style w:type="paragraph" w:customStyle="1" w:styleId="ARTICOLE">
    <w:name w:val="ARTICOLE"/>
    <w:basedOn w:val="ListParagraph"/>
    <w:link w:val="ARTICOLEChar"/>
    <w:autoRedefine/>
    <w:qFormat/>
    <w:rsid w:val="00DC7733"/>
    <w:pPr>
      <w:numPr>
        <w:numId w:val="15"/>
      </w:numPr>
      <w:spacing w:after="260"/>
      <w:contextualSpacing w:val="0"/>
    </w:pPr>
    <w:rPr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C7733"/>
  </w:style>
  <w:style w:type="character" w:customStyle="1" w:styleId="ARTICOLEChar">
    <w:name w:val="ARTICOLE Char"/>
    <w:link w:val="ARTICOLE"/>
    <w:rsid w:val="00DC7733"/>
    <w:rPr>
      <w:spacing w:val="4"/>
      <w:kern w:val="2"/>
      <w:lang w:val="en-US"/>
    </w:rPr>
  </w:style>
  <w:style w:type="character" w:customStyle="1" w:styleId="Style1">
    <w:name w:val="Style1"/>
    <w:basedOn w:val="DefaultParagraphFont"/>
    <w:uiPriority w:val="1"/>
    <w:locked/>
    <w:rsid w:val="003E0643"/>
  </w:style>
  <w:style w:type="table" w:customStyle="1" w:styleId="TABEL">
    <w:name w:val="TABEL"/>
    <w:basedOn w:val="TableGrid"/>
    <w:uiPriority w:val="99"/>
    <w:rsid w:val="00F57A9F"/>
    <w:pPr>
      <w:spacing w:line="260" w:lineRule="exact"/>
    </w:pPr>
    <w:tblPr>
      <w:tblInd w:w="0" w:type="dxa"/>
      <w:tblBorders>
        <w:top w:val="single" w:sz="2" w:space="0" w:color="404040"/>
        <w:left w:val="single" w:sz="2" w:space="0" w:color="404040"/>
        <w:bottom w:val="single" w:sz="2" w:space="0" w:color="404040"/>
        <w:right w:val="single" w:sz="2" w:space="0" w:color="404040"/>
        <w:insideH w:val="single" w:sz="2" w:space="0" w:color="404040"/>
        <w:insideV w:val="single" w:sz="2" w:space="0" w:color="404040"/>
      </w:tblBorders>
      <w:tblCellMar>
        <w:top w:w="57" w:type="dxa"/>
        <w:left w:w="108" w:type="dxa"/>
        <w:bottom w:w="57" w:type="dxa"/>
        <w:right w:w="108" w:type="dxa"/>
      </w:tblCellMar>
    </w:tblPr>
    <w:tblStylePr w:type="firstRow">
      <w:rPr>
        <w:b/>
      </w:rPr>
      <w:tblPr/>
      <w:tcPr>
        <w:shd w:val="clear" w:color="auto" w:fill="F2F2F2"/>
      </w:tcPr>
    </w:tblStylePr>
  </w:style>
  <w:style w:type="table" w:styleId="TableGrid">
    <w:name w:val="Table Grid"/>
    <w:basedOn w:val="TableNormal"/>
    <w:uiPriority w:val="59"/>
    <w:locked/>
    <w:rsid w:val="003A6B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UBTITLU">
    <w:name w:val="SUBTITLU"/>
    <w:basedOn w:val="Normal"/>
    <w:link w:val="SUBTITLUChar"/>
    <w:autoRedefine/>
    <w:qFormat/>
    <w:rsid w:val="0007207E"/>
    <w:pPr>
      <w:spacing w:line="260" w:lineRule="exact"/>
    </w:pPr>
    <w:rPr>
      <w:rFonts w:ascii="Arial" w:hAnsi="Arial"/>
      <w:b/>
    </w:rPr>
  </w:style>
  <w:style w:type="character" w:customStyle="1" w:styleId="SUBTITLUChar">
    <w:name w:val="SUBTITLU Char"/>
    <w:link w:val="SUBTITLU"/>
    <w:rsid w:val="0007207E"/>
    <w:rPr>
      <w:b/>
    </w:rPr>
  </w:style>
  <w:style w:type="paragraph" w:customStyle="1" w:styleId="NUMEROTARE">
    <w:name w:val="NUMEROTARE"/>
    <w:basedOn w:val="Normal"/>
    <w:link w:val="NUMEROTAREChar"/>
    <w:autoRedefine/>
    <w:qFormat/>
    <w:rsid w:val="00C45EA7"/>
    <w:pPr>
      <w:numPr>
        <w:numId w:val="16"/>
      </w:numPr>
      <w:spacing w:line="260" w:lineRule="exact"/>
      <w:ind w:left="0" w:firstLine="0"/>
    </w:pPr>
    <w:rPr>
      <w:rFonts w:ascii="Arial" w:hAnsi="Arial"/>
      <w:spacing w:val="4"/>
      <w:kern w:val="2"/>
    </w:rPr>
  </w:style>
  <w:style w:type="paragraph" w:customStyle="1" w:styleId="SUBSOL">
    <w:name w:val="SUBSOL"/>
    <w:basedOn w:val="Normal"/>
    <w:link w:val="SUBSOLChar"/>
    <w:autoRedefine/>
    <w:qFormat/>
    <w:rsid w:val="00C061D3"/>
    <w:pPr>
      <w:framePr w:vSpace="567" w:wrap="notBeside" w:hAnchor="margin" w:xAlign="right" w:yAlign="bottom" w:anchorLock="1"/>
      <w:pBdr>
        <w:top w:val="single" w:sz="2" w:space="1" w:color="404040"/>
      </w:pBdr>
      <w:suppressOverlap/>
    </w:pPr>
    <w:rPr>
      <w:rFonts w:ascii="Arial" w:hAnsi="Arial"/>
      <w:color w:val="404040"/>
      <w:spacing w:val="4"/>
      <w:kern w:val="2"/>
    </w:rPr>
  </w:style>
  <w:style w:type="character" w:customStyle="1" w:styleId="NUMEROTAREChar">
    <w:name w:val="NUMEROTARE Char"/>
    <w:link w:val="NUMEROTARE"/>
    <w:rsid w:val="00C45EA7"/>
    <w:rPr>
      <w:spacing w:val="4"/>
      <w:kern w:val="2"/>
      <w:lang w:val="en-US"/>
    </w:rPr>
  </w:style>
  <w:style w:type="character" w:customStyle="1" w:styleId="Superscript">
    <w:name w:val="Superscript"/>
    <w:qFormat/>
    <w:rsid w:val="005B3993"/>
    <w:rPr>
      <w:vertAlign w:val="superscript"/>
    </w:rPr>
  </w:style>
  <w:style w:type="character" w:customStyle="1" w:styleId="SUBSOLChar">
    <w:name w:val="SUBSOL Char"/>
    <w:link w:val="SUBSOL"/>
    <w:rsid w:val="00C061D3"/>
    <w:rPr>
      <w:color w:val="404040"/>
      <w:spacing w:val="4"/>
      <w:kern w:val="2"/>
    </w:rPr>
  </w:style>
  <w:style w:type="table" w:styleId="Table3Deffects1">
    <w:name w:val="Table 3D effects 1"/>
    <w:basedOn w:val="TableNormal"/>
    <w:locked/>
    <w:rsid w:val="00F57A9F"/>
    <w:pPr>
      <w:spacing w:line="260" w:lineRule="exac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customStyle="1" w:styleId="Footerspecial">
    <w:name w:val="Footer special"/>
    <w:basedOn w:val="Normal"/>
    <w:link w:val="FooterspecialChar"/>
    <w:qFormat/>
    <w:locked/>
    <w:rsid w:val="00882C74"/>
    <w:pPr>
      <w:spacing w:line="260" w:lineRule="exact"/>
      <w:jc w:val="right"/>
    </w:pPr>
    <w:rPr>
      <w:rFonts w:ascii="Arial" w:hAnsi="Arial"/>
      <w:color w:val="404040"/>
      <w:spacing w:val="4"/>
      <w:kern w:val="2"/>
    </w:rPr>
  </w:style>
  <w:style w:type="character" w:customStyle="1" w:styleId="FooterspecialChar">
    <w:name w:val="Footer special Char"/>
    <w:link w:val="Footerspecial"/>
    <w:rsid w:val="00882C74"/>
    <w:rPr>
      <w:color w:val="404040"/>
      <w:spacing w:val="4"/>
      <w:kern w:val="2"/>
    </w:rPr>
  </w:style>
  <w:style w:type="character" w:customStyle="1" w:styleId="Heading1Char">
    <w:name w:val="Heading 1 Char"/>
    <w:basedOn w:val="DefaultParagraphFont"/>
    <w:link w:val="Heading1"/>
    <w:rsid w:val="00175D2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12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iso-8859-15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centre%20de%20preluare%202015-201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centre de preluare 2015-2016</Template>
  <TotalTime>5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Nr</vt:lpstr>
    </vt:vector>
  </TitlesOfParts>
  <Company>Microsoft</Company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User</dc:creator>
  <cp:lastModifiedBy>Windows User</cp:lastModifiedBy>
  <cp:revision>7</cp:revision>
  <cp:lastPrinted>2020-10-19T11:23:00Z</cp:lastPrinted>
  <dcterms:created xsi:type="dcterms:W3CDTF">2019-10-21T07:57:00Z</dcterms:created>
  <dcterms:modified xsi:type="dcterms:W3CDTF">2020-10-23T07:42:00Z</dcterms:modified>
</cp:coreProperties>
</file>